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65" w:rsidRPr="007D75A3" w:rsidRDefault="003E4A28" w:rsidP="007D75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75A3">
        <w:rPr>
          <w:b/>
          <w:sz w:val="28"/>
          <w:szCs w:val="28"/>
        </w:rPr>
        <w:t>World History</w:t>
      </w:r>
      <w:r w:rsidR="007D75A3">
        <w:rPr>
          <w:b/>
          <w:sz w:val="28"/>
          <w:szCs w:val="28"/>
        </w:rPr>
        <w:t xml:space="preserve"> Honors</w:t>
      </w:r>
      <w:r w:rsidRPr="007D75A3">
        <w:rPr>
          <w:b/>
          <w:sz w:val="28"/>
          <w:szCs w:val="28"/>
        </w:rPr>
        <w:t xml:space="preserve"> Summer Assignment</w:t>
      </w:r>
    </w:p>
    <w:p w:rsidR="007D75A3" w:rsidRPr="007D75A3" w:rsidRDefault="007D75A3" w:rsidP="007D75A3">
      <w:pPr>
        <w:jc w:val="center"/>
        <w:rPr>
          <w:b/>
          <w:i/>
        </w:rPr>
      </w:pPr>
      <w:r w:rsidRPr="007D75A3">
        <w:rPr>
          <w:b/>
          <w:i/>
        </w:rPr>
        <w:t>Due: Tuesday September</w:t>
      </w:r>
      <w:r w:rsidR="00FB07FE">
        <w:rPr>
          <w:b/>
          <w:i/>
        </w:rPr>
        <w:t xml:space="preserve"> 8</w:t>
      </w:r>
      <w:r w:rsidRPr="007D75A3">
        <w:rPr>
          <w:b/>
          <w:i/>
        </w:rPr>
        <w:t>, 2015</w:t>
      </w:r>
    </w:p>
    <w:p w:rsidR="007D75A3" w:rsidRPr="007D75A3" w:rsidRDefault="007D75A3" w:rsidP="007D75A3">
      <w:pPr>
        <w:jc w:val="center"/>
        <w:rPr>
          <w:b/>
        </w:rPr>
      </w:pPr>
      <w:r w:rsidRPr="007D75A3">
        <w:rPr>
          <w:b/>
          <w:i/>
        </w:rPr>
        <w:t>Value: 100 points</w:t>
      </w:r>
    </w:p>
    <w:p w:rsidR="003E4A28" w:rsidRDefault="003E4A28" w:rsidP="003E4A28"/>
    <w:p w:rsidR="007D75A3" w:rsidRDefault="007D75A3" w:rsidP="007D75A3">
      <w:pPr>
        <w:jc w:val="center"/>
        <w:rPr>
          <w:b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3A39C6F" wp14:editId="66B53280">
            <wp:extent cx="937619" cy="1411737"/>
            <wp:effectExtent l="0" t="0" r="0" b="0"/>
            <wp:docPr id="1" name="Picture 1" descr="https://encrypted-tbn1.gstatic.com/images?q=tbn:ANd9GcRtphvTn8e8W8rwrrIbE3x67FyAKE-Xl0LbGkhNKeOpLbRRNJU6Vf86C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tphvTn8e8W8rwrrIbE3x67FyAKE-Xl0LbGkhNKeOpLbRRNJU6Vf86C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53" cy="14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A3" w:rsidRDefault="007D75A3" w:rsidP="003E4A28">
      <w:pPr>
        <w:rPr>
          <w:b/>
        </w:rPr>
      </w:pPr>
    </w:p>
    <w:p w:rsidR="007D75A3" w:rsidRDefault="007D75A3" w:rsidP="003E4A28">
      <w:pPr>
        <w:rPr>
          <w:b/>
        </w:rPr>
      </w:pPr>
    </w:p>
    <w:p w:rsidR="007D75A3" w:rsidRDefault="003E4A28" w:rsidP="003E4A28">
      <w:r w:rsidRPr="007D75A3">
        <w:rPr>
          <w:b/>
        </w:rPr>
        <w:t>Read</w:t>
      </w:r>
      <w:r w:rsidR="007D75A3">
        <w:t xml:space="preserve">: </w:t>
      </w:r>
      <w:r>
        <w:t xml:space="preserve"> </w:t>
      </w:r>
      <w:r w:rsidRPr="003E4A28">
        <w:rPr>
          <w:i/>
        </w:rPr>
        <w:t>Salt</w:t>
      </w:r>
      <w:r w:rsidR="0028064C">
        <w:rPr>
          <w:i/>
        </w:rPr>
        <w:t>,</w:t>
      </w:r>
      <w:r w:rsidRPr="003E4A28">
        <w:rPr>
          <w:i/>
        </w:rPr>
        <w:t xml:space="preserve"> A World History</w:t>
      </w:r>
      <w:r>
        <w:t xml:space="preserve"> by Mark Kurlansky.</w:t>
      </w:r>
    </w:p>
    <w:p w:rsidR="0028064C" w:rsidRDefault="0028064C" w:rsidP="003E4A28"/>
    <w:p w:rsidR="003E4A28" w:rsidRDefault="003E4A28" w:rsidP="003E4A28">
      <w:r w:rsidRPr="007D75A3">
        <w:rPr>
          <w:b/>
        </w:rPr>
        <w:t>Part A</w:t>
      </w:r>
      <w:r>
        <w:t xml:space="preserve"> (worth 50 points): Answer the following four questions belo</w:t>
      </w:r>
      <w:r w:rsidR="003B0962">
        <w:t>w in paragraph form (5 sentence minimum</w:t>
      </w:r>
      <w:r>
        <w:t xml:space="preserve">) and be prepared to discuss your responses to these questions </w:t>
      </w:r>
      <w:r w:rsidR="007D75A3">
        <w:t xml:space="preserve">during our first formal class. </w:t>
      </w:r>
    </w:p>
    <w:p w:rsidR="007D75A3" w:rsidRDefault="007D75A3" w:rsidP="003E4A28"/>
    <w:p w:rsidR="003E4A28" w:rsidRDefault="003E4A28" w:rsidP="003E4A28">
      <w:pPr>
        <w:pStyle w:val="ListParagraph"/>
        <w:numPr>
          <w:ilvl w:val="0"/>
          <w:numId w:val="2"/>
        </w:numPr>
      </w:pPr>
      <w:r>
        <w:t xml:space="preserve">What </w:t>
      </w:r>
      <w:r w:rsidR="0028064C">
        <w:t xml:space="preserve">is </w:t>
      </w:r>
      <w:r>
        <w:t>Kurlansky’s main point and how does he support that point?</w:t>
      </w:r>
    </w:p>
    <w:p w:rsidR="003E4A28" w:rsidRDefault="003E4A28" w:rsidP="003E4A28">
      <w:pPr>
        <w:pStyle w:val="ListParagraph"/>
        <w:numPr>
          <w:ilvl w:val="0"/>
          <w:numId w:val="2"/>
        </w:numPr>
      </w:pPr>
      <w:r>
        <w:t>Did Kurlansky succeed in proving that his point of view is a good one? Using examples explain why/why not.</w:t>
      </w:r>
    </w:p>
    <w:p w:rsidR="003E4A28" w:rsidRDefault="003E4A28" w:rsidP="003E4A28">
      <w:pPr>
        <w:pStyle w:val="ListParagraph"/>
        <w:numPr>
          <w:ilvl w:val="0"/>
          <w:numId w:val="2"/>
        </w:numPr>
      </w:pPr>
      <w:r>
        <w:t>How do you think Kurlan</w:t>
      </w:r>
      <w:r w:rsidR="0028064C">
        <w:t>sky would answer the question: W</w:t>
      </w:r>
      <w:r>
        <w:t>hat is the purpose of history?</w:t>
      </w:r>
    </w:p>
    <w:p w:rsidR="003E4A28" w:rsidRDefault="003E4A28" w:rsidP="003E4A28">
      <w:pPr>
        <w:pStyle w:val="ListParagraph"/>
        <w:numPr>
          <w:ilvl w:val="0"/>
          <w:numId w:val="2"/>
        </w:numPr>
      </w:pPr>
      <w:r>
        <w:t xml:space="preserve">Find a place in the book where you feel Kurlansky did a great job explaining how salt played a pivotal role in a society’s history. </w:t>
      </w:r>
      <w:r w:rsidR="00C941E3">
        <w:t>W</w:t>
      </w:r>
      <w:r>
        <w:t>rite the page number where Kurlansky</w:t>
      </w:r>
      <w:r w:rsidR="00C941E3">
        <w:t xml:space="preserve"> cites this example </w:t>
      </w:r>
      <w:r>
        <w:t>and expla</w:t>
      </w:r>
      <w:r w:rsidR="00C941E3">
        <w:t>i</w:t>
      </w:r>
      <w:r>
        <w:t>n</w:t>
      </w:r>
      <w:r w:rsidR="00C941E3">
        <w:t xml:space="preserve"> why it was impactful</w:t>
      </w:r>
      <w:r>
        <w:t xml:space="preserve"> for you.</w:t>
      </w:r>
    </w:p>
    <w:p w:rsidR="00C941E3" w:rsidRDefault="00C941E3" w:rsidP="00C941E3"/>
    <w:p w:rsidR="00C941E3" w:rsidRDefault="00C941E3" w:rsidP="00C941E3">
      <w:r w:rsidRPr="007D75A3">
        <w:rPr>
          <w:b/>
        </w:rPr>
        <w:t>Part B</w:t>
      </w:r>
      <w:r>
        <w:t xml:space="preserve"> (</w:t>
      </w:r>
      <w:r w:rsidR="0028064C">
        <w:t xml:space="preserve">worth </w:t>
      </w:r>
      <w:r>
        <w:t xml:space="preserve">50 points): Address the following prompt in a </w:t>
      </w:r>
      <w:r w:rsidR="0028064C">
        <w:t xml:space="preserve">five paragraph format.  </w:t>
      </w:r>
      <w:r w:rsidR="007D75A3">
        <w:t>Essay will be graded using the Social Studies Department r</w:t>
      </w:r>
      <w:r w:rsidR="00554256">
        <w:t>ubric</w:t>
      </w:r>
      <w:r w:rsidR="007D75A3">
        <w:t xml:space="preserve"> for competencies.</w:t>
      </w:r>
    </w:p>
    <w:p w:rsidR="00C941E3" w:rsidRDefault="00C941E3" w:rsidP="00C941E3"/>
    <w:p w:rsidR="00C941E3" w:rsidRDefault="00C941E3" w:rsidP="00C941E3">
      <w:r>
        <w:t>How can something as seemingly insignificant as salt be used to explain the course of human history?</w:t>
      </w:r>
      <w:r w:rsidR="0028064C">
        <w:t xml:space="preserve">  Provide a social, a political, and an economic example of how it was impactful from </w:t>
      </w:r>
      <w:r w:rsidR="0028064C" w:rsidRPr="0028064C">
        <w:rPr>
          <w:i/>
        </w:rPr>
        <w:t>Salt</w:t>
      </w:r>
      <w:r w:rsidR="0028064C">
        <w:rPr>
          <w:i/>
        </w:rPr>
        <w:t>,</w:t>
      </w:r>
      <w:r w:rsidR="0028064C" w:rsidRPr="0028064C">
        <w:rPr>
          <w:i/>
        </w:rPr>
        <w:t xml:space="preserve"> A World History</w:t>
      </w:r>
      <w:r w:rsidR="0028064C">
        <w:t>.</w:t>
      </w:r>
    </w:p>
    <w:p w:rsidR="0028064C" w:rsidRDefault="0028064C" w:rsidP="00C941E3"/>
    <w:p w:rsidR="0028064C" w:rsidRDefault="0028064C" w:rsidP="00C941E3"/>
    <w:sectPr w:rsidR="00280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EFF"/>
    <w:multiLevelType w:val="hybridMultilevel"/>
    <w:tmpl w:val="A0BC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20B"/>
    <w:multiLevelType w:val="hybridMultilevel"/>
    <w:tmpl w:val="217E4F98"/>
    <w:lvl w:ilvl="0" w:tplc="95A6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28"/>
    <w:rsid w:val="00091154"/>
    <w:rsid w:val="0028064C"/>
    <w:rsid w:val="00301450"/>
    <w:rsid w:val="003B0962"/>
    <w:rsid w:val="003E4A28"/>
    <w:rsid w:val="00554256"/>
    <w:rsid w:val="006465BF"/>
    <w:rsid w:val="007B6E65"/>
    <w:rsid w:val="007D75A3"/>
    <w:rsid w:val="00C941E3"/>
    <w:rsid w:val="00FB07FE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2F8F12-5ED7-4EA1-A6B1-5E48A87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url=http://www.barnesandnoble.com/w/salt-mark-kurlansky/1102487050?ean%3D9780142001615&amp;rct=j&amp;frm=1&amp;q=&amp;esrc=s&amp;sa=U&amp;ei=kO9uVcWYOsyYNrLIgLAI&amp;ved=0CBgQ9QEwAQ&amp;usg=AFQjCNGUpvh3xvdQEWyQBi6edF2-BGyp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C4F1CFD9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School District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Hartmann, Emily (MHS)</dc:creator>
  <cp:lastModifiedBy>Huckins, Robert (MHS)</cp:lastModifiedBy>
  <cp:revision>2</cp:revision>
  <dcterms:created xsi:type="dcterms:W3CDTF">2015-06-11T15:33:00Z</dcterms:created>
  <dcterms:modified xsi:type="dcterms:W3CDTF">2015-06-11T15:33:00Z</dcterms:modified>
</cp:coreProperties>
</file>