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82" w:rsidRPr="003F2882" w:rsidRDefault="003F2882" w:rsidP="003F2882">
      <w:pPr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3F2882">
        <w:rPr>
          <w:rFonts w:ascii="Georgia" w:hAnsi="Georgia"/>
          <w:b/>
          <w:u w:val="single"/>
        </w:rPr>
        <w:t>Honors World Studies</w:t>
      </w:r>
    </w:p>
    <w:p w:rsidR="003F2882" w:rsidRPr="003F2882" w:rsidRDefault="003F2882" w:rsidP="003F2882">
      <w:pPr>
        <w:jc w:val="center"/>
        <w:rPr>
          <w:rFonts w:ascii="Georgia" w:hAnsi="Georgia"/>
          <w:b/>
        </w:rPr>
      </w:pPr>
      <w:r w:rsidRPr="003F2882">
        <w:rPr>
          <w:rFonts w:ascii="Georgia" w:hAnsi="Georgia"/>
          <w:b/>
        </w:rPr>
        <w:t>Summer Project</w:t>
      </w:r>
    </w:p>
    <w:p w:rsidR="003F2882" w:rsidRPr="003F2882" w:rsidRDefault="003F2882" w:rsidP="003F2882">
      <w:pPr>
        <w:jc w:val="center"/>
        <w:rPr>
          <w:rFonts w:ascii="Georgia" w:hAnsi="Georgia"/>
          <w:b/>
        </w:rPr>
      </w:pPr>
      <w:r w:rsidRPr="003F2882">
        <w:rPr>
          <w:rFonts w:ascii="Georgia" w:hAnsi="Georgia"/>
          <w:b/>
        </w:rPr>
        <w:t xml:space="preserve">Mrs. </w:t>
      </w:r>
      <w:r w:rsidRPr="003F2882">
        <w:rPr>
          <w:rFonts w:ascii="Georgia" w:hAnsi="Georgia"/>
          <w:b/>
        </w:rPr>
        <w:t>Hartmann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</w:rPr>
        <w:t xml:space="preserve">Welcome to Merrimack High School and </w:t>
      </w:r>
      <w:r w:rsidRPr="003F2882">
        <w:rPr>
          <w:rFonts w:ascii="Georgia" w:hAnsi="Georgia"/>
        </w:rPr>
        <w:t>H</w:t>
      </w:r>
      <w:r w:rsidRPr="003F2882">
        <w:rPr>
          <w:rFonts w:ascii="Georgia" w:hAnsi="Georgia"/>
        </w:rPr>
        <w:t>onors World Studies. I am looking forwa</w:t>
      </w:r>
      <w:r>
        <w:rPr>
          <w:rFonts w:ascii="Georgia" w:hAnsi="Georgia"/>
        </w:rPr>
        <w:t xml:space="preserve">rd to working with you this year. To </w:t>
      </w:r>
      <w:r w:rsidRPr="003F2882">
        <w:rPr>
          <w:rFonts w:ascii="Georgia" w:hAnsi="Georgia"/>
        </w:rPr>
        <w:t>prepare you for</w:t>
      </w:r>
      <w:r>
        <w:rPr>
          <w:rFonts w:ascii="Georgia" w:hAnsi="Georgia"/>
        </w:rPr>
        <w:t xml:space="preserve"> the course you need to read the book </w:t>
      </w:r>
      <w:r w:rsidRPr="003F2882">
        <w:rPr>
          <w:rFonts w:ascii="Georgia" w:hAnsi="Georgia"/>
          <w:i/>
        </w:rPr>
        <w:t>This Fleeting World: A Short History of Humanity</w:t>
      </w:r>
      <w:r w:rsidRPr="003F2882">
        <w:rPr>
          <w:rFonts w:ascii="Georgia" w:hAnsi="Georgia"/>
        </w:rPr>
        <w:t xml:space="preserve"> (</w:t>
      </w:r>
      <w:r>
        <w:rPr>
          <w:rFonts w:ascii="Georgia" w:hAnsi="Georgia"/>
        </w:rPr>
        <w:t>David Christian)</w:t>
      </w:r>
      <w:r w:rsidRPr="003F2882">
        <w:rPr>
          <w:rFonts w:ascii="Georgia" w:hAnsi="Georgia"/>
        </w:rPr>
        <w:t xml:space="preserve"> and complete the following</w:t>
      </w:r>
      <w:r>
        <w:rPr>
          <w:rFonts w:ascii="Georgia" w:hAnsi="Georgia"/>
        </w:rPr>
        <w:t xml:space="preserve"> assignment: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  <w:u w:val="single"/>
        </w:rPr>
        <w:t xml:space="preserve">Create a timeline of the </w:t>
      </w:r>
      <w:r w:rsidRPr="002340D4">
        <w:rPr>
          <w:rFonts w:ascii="Georgia" w:hAnsi="Georgia"/>
          <w:b/>
          <w:u w:val="single"/>
        </w:rPr>
        <w:t xml:space="preserve">three </w:t>
      </w:r>
      <w:r w:rsidRPr="002340D4">
        <w:rPr>
          <w:rFonts w:ascii="Georgia" w:hAnsi="Georgia"/>
          <w:b/>
          <w:u w:val="single"/>
        </w:rPr>
        <w:t>main eras</w:t>
      </w:r>
      <w:r w:rsidRPr="003F2882">
        <w:rPr>
          <w:rFonts w:ascii="Georgia" w:hAnsi="Georgia"/>
          <w:u w:val="single"/>
        </w:rPr>
        <w:t xml:space="preserve"> of world history presented in the book. The purpose of the timeline is to convey the broad outlines of world history in a brief format that you can refer to throughout the year</w:t>
      </w:r>
      <w:r w:rsidRPr="003F2882">
        <w:rPr>
          <w:rFonts w:ascii="Georgia" w:hAnsi="Georgia"/>
        </w:rPr>
        <w:t>.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  <w:u w:val="single"/>
        </w:rPr>
        <w:t xml:space="preserve">Required </w:t>
      </w:r>
      <w:r w:rsidRPr="003F2882">
        <w:rPr>
          <w:rFonts w:ascii="Georgia" w:hAnsi="Georgia"/>
          <w:u w:val="single"/>
        </w:rPr>
        <w:t>in your timeline</w:t>
      </w:r>
      <w:r w:rsidRPr="003F2882">
        <w:rPr>
          <w:rFonts w:ascii="Georgia" w:hAnsi="Georgia"/>
        </w:rPr>
        <w:t>: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F2882">
        <w:rPr>
          <w:rFonts w:ascii="Georgia" w:hAnsi="Georgia"/>
        </w:rPr>
        <w:t>Types of societies that existed in the period</w:t>
      </w:r>
    </w:p>
    <w:p w:rsidR="003F2882" w:rsidRPr="003F2882" w:rsidRDefault="003F2882" w:rsidP="003F288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F2882">
        <w:rPr>
          <w:rFonts w:ascii="Georgia" w:hAnsi="Georgia"/>
        </w:rPr>
        <w:t>Major civilizations and empires</w:t>
      </w:r>
    </w:p>
    <w:p w:rsidR="003F2882" w:rsidRPr="003F2882" w:rsidRDefault="003F2882" w:rsidP="003F288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F2882">
        <w:rPr>
          <w:rFonts w:ascii="Georgia" w:hAnsi="Georgia"/>
        </w:rPr>
        <w:t>Important inventions</w:t>
      </w:r>
    </w:p>
    <w:p w:rsidR="003F2882" w:rsidRPr="003F2882" w:rsidRDefault="003F2882" w:rsidP="003F288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F2882">
        <w:rPr>
          <w:rFonts w:ascii="Georgia" w:hAnsi="Georgia"/>
        </w:rPr>
        <w:t>Important individuals</w:t>
      </w:r>
    </w:p>
    <w:p w:rsidR="003F2882" w:rsidRPr="003F2882" w:rsidRDefault="003F2882" w:rsidP="003F288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F2882">
        <w:rPr>
          <w:rFonts w:ascii="Georgia" w:hAnsi="Georgia"/>
        </w:rPr>
        <w:t>Important cultural, political, social, and economic developments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</w:rPr>
        <w:t>The timeline may be do</w:t>
      </w:r>
      <w:r>
        <w:rPr>
          <w:rFonts w:ascii="Georgia" w:hAnsi="Georgia"/>
        </w:rPr>
        <w:t xml:space="preserve">ne by hand or digitally. There </w:t>
      </w:r>
      <w:r w:rsidRPr="003F2882">
        <w:rPr>
          <w:rFonts w:ascii="Georgia" w:hAnsi="Georgia"/>
        </w:rPr>
        <w:t>are a number of free timeline websites</w:t>
      </w:r>
      <w:r>
        <w:rPr>
          <w:rFonts w:ascii="Georgia" w:hAnsi="Georgia"/>
        </w:rPr>
        <w:t xml:space="preserve"> where you can look for ideas and samples</w:t>
      </w:r>
      <w:r w:rsidRPr="003F2882">
        <w:rPr>
          <w:rFonts w:ascii="Georgia" w:hAnsi="Georgia"/>
        </w:rPr>
        <w:t>. 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</w:rPr>
        <w:t>Be prepared to discuss the book and your timeline, including all of the components from above on our first instructional day. 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  <w:u w:val="single"/>
        </w:rPr>
        <w:t>Point Value</w:t>
      </w:r>
      <w:r w:rsidRPr="003F2882">
        <w:rPr>
          <w:rFonts w:ascii="Georgia" w:hAnsi="Georgia"/>
        </w:rPr>
        <w:t xml:space="preserve">: </w:t>
      </w:r>
      <w:r w:rsidRPr="003F2882">
        <w:rPr>
          <w:rFonts w:ascii="Georgia" w:hAnsi="Georgia"/>
          <w:b/>
        </w:rPr>
        <w:t>100 points</w:t>
      </w:r>
    </w:p>
    <w:p w:rsidR="003F2882" w:rsidRPr="003F2882" w:rsidRDefault="003F2882" w:rsidP="003F2882">
      <w:pPr>
        <w:rPr>
          <w:rFonts w:ascii="Georgia" w:hAnsi="Georgia"/>
        </w:rPr>
      </w:pPr>
    </w:p>
    <w:p w:rsidR="003F2882" w:rsidRPr="003F2882" w:rsidRDefault="003F2882" w:rsidP="003F2882">
      <w:pPr>
        <w:rPr>
          <w:rFonts w:ascii="Georgia" w:hAnsi="Georgia"/>
        </w:rPr>
      </w:pPr>
      <w:r w:rsidRPr="003F2882">
        <w:rPr>
          <w:rFonts w:ascii="Georgia" w:hAnsi="Georgia"/>
          <w:u w:val="single"/>
        </w:rPr>
        <w:t>Due Date</w:t>
      </w:r>
      <w:r>
        <w:rPr>
          <w:rFonts w:ascii="Georgia" w:hAnsi="Georgia"/>
        </w:rPr>
        <w:t xml:space="preserve">: </w:t>
      </w:r>
      <w:r w:rsidRPr="003F2882">
        <w:rPr>
          <w:rFonts w:ascii="Georgia" w:hAnsi="Georgia"/>
          <w:b/>
        </w:rPr>
        <w:t xml:space="preserve">Tuesday, </w:t>
      </w:r>
      <w:r w:rsidRPr="003F2882">
        <w:rPr>
          <w:rFonts w:ascii="Georgia" w:hAnsi="Georgia"/>
          <w:b/>
        </w:rPr>
        <w:t>September 8, 2015</w:t>
      </w:r>
    </w:p>
    <w:p w:rsidR="00C479F1" w:rsidRPr="003F2882" w:rsidRDefault="00C479F1">
      <w:pPr>
        <w:rPr>
          <w:rFonts w:ascii="Georgia" w:hAnsi="Georgia"/>
        </w:rPr>
      </w:pPr>
    </w:p>
    <w:sectPr w:rsidR="00C479F1" w:rsidRPr="003F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FF0"/>
    <w:multiLevelType w:val="hybridMultilevel"/>
    <w:tmpl w:val="5CE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2340D4"/>
    <w:rsid w:val="003F2882"/>
    <w:rsid w:val="00C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1BA0-4732-4680-8101-38577D1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EFA78046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Huckins, Robert (MHS)</dc:creator>
  <cp:keywords/>
  <dc:description/>
  <cp:lastModifiedBy>Huckins, Robert (MHS)</cp:lastModifiedBy>
  <cp:revision>2</cp:revision>
  <dcterms:created xsi:type="dcterms:W3CDTF">2015-06-17T11:18:00Z</dcterms:created>
  <dcterms:modified xsi:type="dcterms:W3CDTF">2015-06-17T11:25:00Z</dcterms:modified>
</cp:coreProperties>
</file>